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66" w:rsidRDefault="004A1C66" w:rsidP="00204B41">
      <w:pPr>
        <w:spacing w:after="0" w:line="240" w:lineRule="auto"/>
        <w:jc w:val="center"/>
        <w:rPr>
          <w:rStyle w:val="depname"/>
          <w:rFonts w:ascii="Times New Roman" w:hAnsi="Times New Roman"/>
          <w:b/>
          <w:sz w:val="26"/>
          <w:szCs w:val="26"/>
        </w:rPr>
      </w:pPr>
    </w:p>
    <w:p w:rsidR="004A1C66" w:rsidRDefault="004A1C66" w:rsidP="00204B41">
      <w:pPr>
        <w:spacing w:after="0" w:line="240" w:lineRule="auto"/>
        <w:jc w:val="center"/>
        <w:rPr>
          <w:rStyle w:val="depname"/>
          <w:rFonts w:ascii="Times New Roman" w:hAnsi="Times New Roman"/>
          <w:b/>
          <w:sz w:val="26"/>
          <w:szCs w:val="26"/>
        </w:rPr>
      </w:pPr>
      <w:r w:rsidRPr="00F93717">
        <w:rPr>
          <w:rStyle w:val="depname"/>
          <w:rFonts w:ascii="Times New Roman" w:hAnsi="Times New Roman"/>
          <w:b/>
          <w:sz w:val="26"/>
          <w:szCs w:val="26"/>
        </w:rPr>
        <w:t>ПРОГРАММА</w:t>
      </w:r>
      <w:r>
        <w:rPr>
          <w:rStyle w:val="depname"/>
          <w:rFonts w:ascii="Times New Roman" w:hAnsi="Times New Roman"/>
          <w:b/>
          <w:sz w:val="26"/>
          <w:szCs w:val="26"/>
        </w:rPr>
        <w:t xml:space="preserve"> публичных слушаний</w:t>
      </w:r>
      <w:r w:rsidRPr="00F93717">
        <w:rPr>
          <w:rStyle w:val="depname"/>
          <w:rFonts w:ascii="Times New Roman" w:hAnsi="Times New Roman"/>
          <w:b/>
          <w:sz w:val="26"/>
          <w:szCs w:val="26"/>
        </w:rPr>
        <w:t xml:space="preserve"> </w:t>
      </w:r>
    </w:p>
    <w:p w:rsidR="004A1C66" w:rsidRPr="00F93717" w:rsidRDefault="004A1C66" w:rsidP="00204B41">
      <w:pPr>
        <w:spacing w:after="0" w:line="240" w:lineRule="auto"/>
        <w:jc w:val="center"/>
        <w:rPr>
          <w:rStyle w:val="depname"/>
          <w:rFonts w:ascii="Times New Roman" w:hAnsi="Times New Roman"/>
          <w:b/>
          <w:sz w:val="26"/>
          <w:szCs w:val="26"/>
        </w:rPr>
      </w:pPr>
      <w:r>
        <w:rPr>
          <w:rStyle w:val="depname"/>
          <w:rFonts w:ascii="Times New Roman" w:hAnsi="Times New Roman"/>
          <w:b/>
          <w:sz w:val="26"/>
          <w:szCs w:val="26"/>
        </w:rPr>
        <w:t xml:space="preserve">«О проблемах сохранения культурного наследия </w:t>
      </w:r>
      <w:r w:rsidRPr="00204B41">
        <w:rPr>
          <w:rStyle w:val="depname"/>
          <w:rFonts w:ascii="Times New Roman" w:hAnsi="Times New Roman"/>
          <w:b/>
          <w:sz w:val="26"/>
          <w:szCs w:val="26"/>
        </w:rPr>
        <w:t>Удмуртской Республики</w:t>
      </w:r>
      <w:r>
        <w:rPr>
          <w:rStyle w:val="depname"/>
          <w:rFonts w:ascii="Times New Roman" w:hAnsi="Times New Roman"/>
          <w:b/>
          <w:sz w:val="26"/>
          <w:szCs w:val="26"/>
        </w:rPr>
        <w:t>»</w:t>
      </w:r>
    </w:p>
    <w:p w:rsidR="004A1C66" w:rsidRPr="00F93717" w:rsidRDefault="004A1C66" w:rsidP="006573AB">
      <w:pPr>
        <w:spacing w:after="0" w:line="240" w:lineRule="auto"/>
        <w:rPr>
          <w:rStyle w:val="depname"/>
          <w:rFonts w:ascii="Times New Roman" w:hAnsi="Times New Roman"/>
          <w:sz w:val="26"/>
          <w:szCs w:val="26"/>
        </w:rPr>
      </w:pPr>
    </w:p>
    <w:p w:rsidR="004A1C66" w:rsidRPr="00F93717" w:rsidRDefault="004A1C66" w:rsidP="00EC3CEC">
      <w:pPr>
        <w:spacing w:after="0" w:line="240" w:lineRule="auto"/>
        <w:ind w:left="5103"/>
        <w:rPr>
          <w:rStyle w:val="depname"/>
          <w:rFonts w:ascii="Times New Roman" w:hAnsi="Times New Roman"/>
          <w:sz w:val="26"/>
          <w:szCs w:val="26"/>
        </w:rPr>
      </w:pPr>
      <w:r w:rsidRPr="00F93717">
        <w:rPr>
          <w:rStyle w:val="depname"/>
          <w:rFonts w:ascii="Times New Roman" w:hAnsi="Times New Roman"/>
          <w:b/>
          <w:sz w:val="26"/>
          <w:szCs w:val="26"/>
        </w:rPr>
        <w:t>Дата:</w:t>
      </w:r>
      <w:r w:rsidRPr="00F93717">
        <w:rPr>
          <w:rStyle w:val="depname"/>
          <w:rFonts w:ascii="Times New Roman" w:hAnsi="Times New Roman"/>
          <w:sz w:val="26"/>
          <w:szCs w:val="26"/>
        </w:rPr>
        <w:t xml:space="preserve"> </w:t>
      </w:r>
      <w:r>
        <w:rPr>
          <w:rStyle w:val="depname"/>
          <w:rFonts w:ascii="Times New Roman" w:hAnsi="Times New Roman"/>
          <w:sz w:val="26"/>
          <w:szCs w:val="26"/>
        </w:rPr>
        <w:t>1 февраля</w:t>
      </w:r>
      <w:r w:rsidRPr="00F93717">
        <w:rPr>
          <w:rStyle w:val="depname"/>
          <w:rFonts w:ascii="Times New Roman" w:hAnsi="Times New Roman"/>
          <w:sz w:val="26"/>
          <w:szCs w:val="26"/>
        </w:rPr>
        <w:t xml:space="preserve"> 201</w:t>
      </w:r>
      <w:r>
        <w:rPr>
          <w:rStyle w:val="depname"/>
          <w:rFonts w:ascii="Times New Roman" w:hAnsi="Times New Roman"/>
          <w:sz w:val="26"/>
          <w:szCs w:val="26"/>
        </w:rPr>
        <w:t>8</w:t>
      </w:r>
      <w:r w:rsidRPr="00F93717">
        <w:rPr>
          <w:rStyle w:val="depname"/>
          <w:rFonts w:ascii="Times New Roman" w:hAnsi="Times New Roman"/>
          <w:sz w:val="26"/>
          <w:szCs w:val="26"/>
        </w:rPr>
        <w:t xml:space="preserve"> года</w:t>
      </w:r>
    </w:p>
    <w:p w:rsidR="004A1C66" w:rsidRPr="00F93717" w:rsidRDefault="004A1C66" w:rsidP="00EC3CEC">
      <w:pPr>
        <w:spacing w:after="0" w:line="240" w:lineRule="auto"/>
        <w:ind w:left="5103"/>
        <w:rPr>
          <w:rStyle w:val="depname"/>
          <w:rFonts w:ascii="Times New Roman" w:hAnsi="Times New Roman"/>
          <w:sz w:val="26"/>
          <w:szCs w:val="26"/>
        </w:rPr>
      </w:pPr>
      <w:r w:rsidRPr="00F93717">
        <w:rPr>
          <w:rStyle w:val="depname"/>
          <w:rFonts w:ascii="Times New Roman" w:hAnsi="Times New Roman"/>
          <w:b/>
          <w:sz w:val="26"/>
          <w:szCs w:val="26"/>
        </w:rPr>
        <w:t>Время</w:t>
      </w:r>
      <w:r w:rsidRPr="00F93717">
        <w:rPr>
          <w:rStyle w:val="depname"/>
          <w:rFonts w:ascii="Times New Roman" w:hAnsi="Times New Roman"/>
          <w:sz w:val="26"/>
          <w:szCs w:val="26"/>
        </w:rPr>
        <w:t xml:space="preserve">: </w:t>
      </w:r>
      <w:r>
        <w:rPr>
          <w:rStyle w:val="depname"/>
          <w:rFonts w:ascii="Times New Roman" w:hAnsi="Times New Roman"/>
          <w:sz w:val="26"/>
          <w:szCs w:val="26"/>
        </w:rPr>
        <w:t>10.00</w:t>
      </w:r>
      <w:r w:rsidRPr="00F93717">
        <w:rPr>
          <w:rStyle w:val="depname"/>
          <w:rFonts w:ascii="Times New Roman" w:hAnsi="Times New Roman"/>
          <w:sz w:val="26"/>
          <w:szCs w:val="26"/>
        </w:rPr>
        <w:t xml:space="preserve"> час.</w:t>
      </w:r>
    </w:p>
    <w:p w:rsidR="004A1C66" w:rsidRPr="00F93717" w:rsidRDefault="004A1C66" w:rsidP="00EC3CEC">
      <w:pPr>
        <w:spacing w:after="0" w:line="240" w:lineRule="auto"/>
        <w:ind w:left="5103"/>
        <w:rPr>
          <w:rStyle w:val="depname"/>
          <w:rFonts w:ascii="Times New Roman" w:hAnsi="Times New Roman"/>
          <w:sz w:val="26"/>
          <w:szCs w:val="26"/>
        </w:rPr>
      </w:pPr>
      <w:r w:rsidRPr="00F93717">
        <w:rPr>
          <w:rStyle w:val="depname"/>
          <w:rFonts w:ascii="Times New Roman" w:hAnsi="Times New Roman"/>
          <w:b/>
          <w:sz w:val="26"/>
          <w:szCs w:val="26"/>
        </w:rPr>
        <w:t>Место:</w:t>
      </w:r>
      <w:r w:rsidRPr="00F93717">
        <w:rPr>
          <w:rStyle w:val="depname"/>
          <w:rFonts w:ascii="Times New Roman" w:hAnsi="Times New Roman"/>
          <w:sz w:val="26"/>
          <w:szCs w:val="26"/>
        </w:rPr>
        <w:t xml:space="preserve"> Государственн</w:t>
      </w:r>
      <w:r>
        <w:rPr>
          <w:rStyle w:val="depname"/>
          <w:rFonts w:ascii="Times New Roman" w:hAnsi="Times New Roman"/>
          <w:sz w:val="26"/>
          <w:szCs w:val="26"/>
        </w:rPr>
        <w:t>ого</w:t>
      </w:r>
      <w:r w:rsidRPr="00F93717">
        <w:rPr>
          <w:rStyle w:val="depname"/>
          <w:rFonts w:ascii="Times New Roman" w:hAnsi="Times New Roman"/>
          <w:sz w:val="26"/>
          <w:szCs w:val="26"/>
        </w:rPr>
        <w:t xml:space="preserve"> Совет</w:t>
      </w:r>
      <w:r>
        <w:rPr>
          <w:rStyle w:val="depname"/>
          <w:rFonts w:ascii="Times New Roman" w:hAnsi="Times New Roman"/>
          <w:sz w:val="26"/>
          <w:szCs w:val="26"/>
        </w:rPr>
        <w:t xml:space="preserve">а </w:t>
      </w:r>
      <w:r w:rsidRPr="00F93717">
        <w:rPr>
          <w:rStyle w:val="depname"/>
          <w:rFonts w:ascii="Times New Roman" w:hAnsi="Times New Roman"/>
          <w:sz w:val="26"/>
          <w:szCs w:val="26"/>
        </w:rPr>
        <w:t>Удмуртской Республики</w:t>
      </w:r>
      <w:r>
        <w:rPr>
          <w:rStyle w:val="depname"/>
          <w:rFonts w:ascii="Times New Roman" w:hAnsi="Times New Roman"/>
          <w:sz w:val="26"/>
          <w:szCs w:val="26"/>
        </w:rPr>
        <w:t>,</w:t>
      </w:r>
      <w:r w:rsidRPr="00F93717">
        <w:rPr>
          <w:rStyle w:val="depname"/>
          <w:rFonts w:ascii="Times New Roman" w:hAnsi="Times New Roman"/>
          <w:sz w:val="26"/>
          <w:szCs w:val="26"/>
        </w:rPr>
        <w:t xml:space="preserve"> </w:t>
      </w:r>
      <w:r>
        <w:rPr>
          <w:rStyle w:val="depname"/>
          <w:rFonts w:ascii="Times New Roman" w:hAnsi="Times New Roman"/>
          <w:sz w:val="26"/>
          <w:szCs w:val="26"/>
        </w:rPr>
        <w:t>зал сессий</w:t>
      </w:r>
    </w:p>
    <w:tbl>
      <w:tblPr>
        <w:tblW w:w="9782" w:type="dxa"/>
        <w:tblInd w:w="-318" w:type="dxa"/>
        <w:tblLayout w:type="fixed"/>
        <w:tblLook w:val="0000"/>
      </w:tblPr>
      <w:tblGrid>
        <w:gridCol w:w="1134"/>
        <w:gridCol w:w="1130"/>
        <w:gridCol w:w="426"/>
        <w:gridCol w:w="1280"/>
        <w:gridCol w:w="426"/>
        <w:gridCol w:w="5386"/>
      </w:tblGrid>
      <w:tr w:rsidR="004A1C66" w:rsidRPr="00987248" w:rsidTr="0020156B">
        <w:tc>
          <w:tcPr>
            <w:tcW w:w="2264" w:type="dxa"/>
            <w:gridSpan w:val="2"/>
          </w:tcPr>
          <w:p w:rsidR="004A1C66" w:rsidRPr="00987248" w:rsidRDefault="004A1C66" w:rsidP="00491ED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1C66" w:rsidRPr="00987248" w:rsidRDefault="004A1C66" w:rsidP="00CB655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87248">
              <w:rPr>
                <w:rFonts w:ascii="Times New Roman" w:hAnsi="Times New Roman"/>
                <w:b/>
                <w:sz w:val="26"/>
                <w:szCs w:val="26"/>
              </w:rPr>
              <w:t>10.00 – 10.30</w:t>
            </w:r>
          </w:p>
        </w:tc>
        <w:tc>
          <w:tcPr>
            <w:tcW w:w="426" w:type="dxa"/>
          </w:tcPr>
          <w:p w:rsidR="004A1C66" w:rsidRPr="00987248" w:rsidRDefault="004A1C66" w:rsidP="00865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1C66" w:rsidRPr="00987248" w:rsidRDefault="004A1C66" w:rsidP="00865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7248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7092" w:type="dxa"/>
            <w:gridSpan w:val="3"/>
          </w:tcPr>
          <w:p w:rsidR="004A1C66" w:rsidRPr="00987248" w:rsidRDefault="004A1C66" w:rsidP="008805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1C66" w:rsidRPr="00987248" w:rsidRDefault="004A1C66" w:rsidP="008805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87248">
              <w:rPr>
                <w:rFonts w:ascii="Times New Roman" w:hAnsi="Times New Roman"/>
                <w:b/>
                <w:sz w:val="26"/>
                <w:szCs w:val="26"/>
              </w:rPr>
              <w:t>Открытие</w:t>
            </w:r>
          </w:p>
          <w:p w:rsidR="004A1C66" w:rsidRPr="00987248" w:rsidRDefault="004A1C66" w:rsidP="00880580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4A1C66" w:rsidRPr="00987248" w:rsidTr="0020156B">
        <w:trPr>
          <w:gridBefore w:val="1"/>
          <w:wBefore w:w="1134" w:type="dxa"/>
        </w:trPr>
        <w:tc>
          <w:tcPr>
            <w:tcW w:w="2836" w:type="dxa"/>
            <w:gridSpan w:val="3"/>
          </w:tcPr>
          <w:p w:rsidR="004A1C66" w:rsidRPr="00987248" w:rsidRDefault="004A1C66" w:rsidP="003E3B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Прасолов</w:t>
            </w:r>
          </w:p>
          <w:p w:rsidR="004A1C66" w:rsidRPr="00987248" w:rsidRDefault="004A1C66" w:rsidP="003E3B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Алексей Михайлович</w:t>
            </w:r>
          </w:p>
        </w:tc>
        <w:tc>
          <w:tcPr>
            <w:tcW w:w="426" w:type="dxa"/>
          </w:tcPr>
          <w:p w:rsidR="004A1C66" w:rsidRPr="00987248" w:rsidRDefault="004A1C66" w:rsidP="00865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6" w:type="dxa"/>
          </w:tcPr>
          <w:p w:rsidR="004A1C66" w:rsidRPr="00987248" w:rsidRDefault="004A1C66" w:rsidP="004D57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Председатель Государственного Совета Удмуртской Республики</w:t>
            </w:r>
          </w:p>
          <w:p w:rsidR="004A1C66" w:rsidRPr="00987248" w:rsidRDefault="004A1C66" w:rsidP="004D5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C66" w:rsidRPr="00987248" w:rsidTr="0020156B">
        <w:trPr>
          <w:gridBefore w:val="1"/>
          <w:wBefore w:w="1134" w:type="dxa"/>
        </w:trPr>
        <w:tc>
          <w:tcPr>
            <w:tcW w:w="2836" w:type="dxa"/>
            <w:gridSpan w:val="3"/>
          </w:tcPr>
          <w:p w:rsidR="004A1C66" w:rsidRPr="00987248" w:rsidRDefault="004A1C66" w:rsidP="0006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Семенов</w:t>
            </w:r>
          </w:p>
          <w:p w:rsidR="004A1C66" w:rsidRPr="00987248" w:rsidRDefault="004A1C66" w:rsidP="0006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Ярослав Владимирович</w:t>
            </w:r>
          </w:p>
        </w:tc>
        <w:tc>
          <w:tcPr>
            <w:tcW w:w="426" w:type="dxa"/>
          </w:tcPr>
          <w:p w:rsidR="004A1C66" w:rsidRPr="00987248" w:rsidRDefault="004A1C66" w:rsidP="00865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6" w:type="dxa"/>
          </w:tcPr>
          <w:p w:rsidR="004A1C66" w:rsidRPr="00987248" w:rsidRDefault="004A1C66" w:rsidP="00065F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Председатель Правительства Удмуртской Республики</w:t>
            </w:r>
          </w:p>
        </w:tc>
      </w:tr>
      <w:tr w:rsidR="004A1C66" w:rsidRPr="00987248" w:rsidTr="0020156B">
        <w:trPr>
          <w:gridBefore w:val="1"/>
          <w:wBefore w:w="1134" w:type="dxa"/>
        </w:trPr>
        <w:tc>
          <w:tcPr>
            <w:tcW w:w="2836" w:type="dxa"/>
            <w:gridSpan w:val="3"/>
          </w:tcPr>
          <w:p w:rsidR="004A1C66" w:rsidRPr="00987248" w:rsidRDefault="004A1C66" w:rsidP="003E3B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4A1C66" w:rsidRPr="00987248" w:rsidRDefault="004A1C66" w:rsidP="00865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4A1C66" w:rsidRPr="00987248" w:rsidRDefault="004A1C66" w:rsidP="004D57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1C66" w:rsidRPr="00987248" w:rsidTr="0020156B">
        <w:trPr>
          <w:gridBefore w:val="1"/>
          <w:wBefore w:w="1134" w:type="dxa"/>
        </w:trPr>
        <w:tc>
          <w:tcPr>
            <w:tcW w:w="2836" w:type="dxa"/>
            <w:gridSpan w:val="3"/>
          </w:tcPr>
          <w:p w:rsidR="004A1C66" w:rsidRPr="00987248" w:rsidRDefault="004A1C66" w:rsidP="003E3B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Загребин</w:t>
            </w:r>
          </w:p>
          <w:p w:rsidR="004A1C66" w:rsidRPr="00987248" w:rsidRDefault="004A1C66" w:rsidP="003E3B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Алексей Егорович</w:t>
            </w:r>
          </w:p>
        </w:tc>
        <w:tc>
          <w:tcPr>
            <w:tcW w:w="426" w:type="dxa"/>
          </w:tcPr>
          <w:p w:rsidR="004A1C66" w:rsidRPr="00987248" w:rsidRDefault="004A1C66" w:rsidP="00865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6" w:type="dxa"/>
          </w:tcPr>
          <w:p w:rsidR="004A1C66" w:rsidRPr="00987248" w:rsidRDefault="004A1C66" w:rsidP="004D57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 xml:space="preserve">Депутат Государственной Думы Федерального Собрания Российской Федерации, региональный координатор проекта партии «ЕДИНАЯ РОССИЯ» «Историческая память» </w:t>
            </w:r>
          </w:p>
        </w:tc>
      </w:tr>
      <w:tr w:rsidR="004A1C66" w:rsidRPr="00987248" w:rsidTr="0020156B">
        <w:trPr>
          <w:gridBefore w:val="1"/>
          <w:wBefore w:w="1134" w:type="dxa"/>
        </w:trPr>
        <w:tc>
          <w:tcPr>
            <w:tcW w:w="2836" w:type="dxa"/>
            <w:gridSpan w:val="3"/>
          </w:tcPr>
          <w:p w:rsidR="004A1C66" w:rsidRPr="00987248" w:rsidRDefault="004A1C66" w:rsidP="003E3B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4A1C66" w:rsidRPr="00987248" w:rsidRDefault="004A1C66" w:rsidP="00865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4A1C66" w:rsidRPr="00987248" w:rsidRDefault="004A1C66" w:rsidP="004D57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1C66" w:rsidRPr="00987248" w:rsidTr="0020156B">
        <w:tc>
          <w:tcPr>
            <w:tcW w:w="2264" w:type="dxa"/>
            <w:gridSpan w:val="2"/>
          </w:tcPr>
          <w:p w:rsidR="004A1C66" w:rsidRPr="00987248" w:rsidRDefault="004A1C66" w:rsidP="009A30F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87248">
              <w:rPr>
                <w:rFonts w:ascii="Times New Roman" w:hAnsi="Times New Roman"/>
                <w:b/>
                <w:sz w:val="26"/>
                <w:szCs w:val="26"/>
              </w:rPr>
              <w:t>10.30 – 10.40</w:t>
            </w:r>
          </w:p>
        </w:tc>
        <w:tc>
          <w:tcPr>
            <w:tcW w:w="426" w:type="dxa"/>
          </w:tcPr>
          <w:p w:rsidR="004A1C66" w:rsidRPr="00987248" w:rsidRDefault="004A1C66" w:rsidP="003E3B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7092" w:type="dxa"/>
            <w:gridSpan w:val="3"/>
          </w:tcPr>
          <w:p w:rsidR="004A1C66" w:rsidRPr="00987248" w:rsidRDefault="004A1C66" w:rsidP="00491E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7248">
              <w:rPr>
                <w:rFonts w:ascii="Times New Roman" w:hAnsi="Times New Roman"/>
                <w:b/>
                <w:sz w:val="26"/>
                <w:szCs w:val="26"/>
              </w:rPr>
              <w:t xml:space="preserve">Правовое регулирование вопросов сохранения, использования и популяризации материального культурного наследия в Удмуртской Республике </w:t>
            </w:r>
          </w:p>
          <w:p w:rsidR="004A1C66" w:rsidRPr="00987248" w:rsidRDefault="004A1C66" w:rsidP="00491E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4A1C66" w:rsidRPr="00987248" w:rsidTr="0020156B">
        <w:trPr>
          <w:gridBefore w:val="1"/>
          <w:wBefore w:w="1134" w:type="dxa"/>
          <w:trHeight w:val="1042"/>
        </w:trPr>
        <w:tc>
          <w:tcPr>
            <w:tcW w:w="2836" w:type="dxa"/>
            <w:gridSpan w:val="3"/>
          </w:tcPr>
          <w:p w:rsidR="004A1C66" w:rsidRPr="00987248" w:rsidRDefault="004A1C66" w:rsidP="003E3B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Михайлова</w:t>
            </w:r>
          </w:p>
          <w:p w:rsidR="004A1C66" w:rsidRPr="00987248" w:rsidRDefault="004A1C66" w:rsidP="003E3B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Надежда Александровна</w:t>
            </w:r>
          </w:p>
          <w:p w:rsidR="004A1C66" w:rsidRPr="00987248" w:rsidRDefault="004A1C66" w:rsidP="00F937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4A1C66" w:rsidRPr="00987248" w:rsidRDefault="004A1C66" w:rsidP="00865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6" w:type="dxa"/>
          </w:tcPr>
          <w:p w:rsidR="004A1C66" w:rsidRPr="00987248" w:rsidRDefault="004A1C66" w:rsidP="00491E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Государственного Совета Удмуртской Республики – председатель постоянной комиссии по здравоохранению, демографической и семейной политике </w:t>
            </w:r>
          </w:p>
          <w:p w:rsidR="004A1C66" w:rsidRPr="00987248" w:rsidRDefault="004A1C66" w:rsidP="00491E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C66" w:rsidRPr="00987248" w:rsidTr="0020156B">
        <w:trPr>
          <w:trHeight w:val="418"/>
        </w:trPr>
        <w:tc>
          <w:tcPr>
            <w:tcW w:w="2264" w:type="dxa"/>
            <w:gridSpan w:val="2"/>
          </w:tcPr>
          <w:p w:rsidR="004A1C66" w:rsidRPr="00987248" w:rsidRDefault="004A1C66" w:rsidP="006326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87248">
              <w:rPr>
                <w:rFonts w:ascii="Times New Roman" w:hAnsi="Times New Roman"/>
                <w:b/>
                <w:sz w:val="26"/>
                <w:szCs w:val="26"/>
              </w:rPr>
              <w:t>10.40 – 10.50</w:t>
            </w:r>
          </w:p>
        </w:tc>
        <w:tc>
          <w:tcPr>
            <w:tcW w:w="426" w:type="dxa"/>
          </w:tcPr>
          <w:p w:rsidR="004A1C66" w:rsidRPr="00987248" w:rsidRDefault="004A1C66" w:rsidP="00865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7248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7092" w:type="dxa"/>
            <w:gridSpan w:val="3"/>
          </w:tcPr>
          <w:p w:rsidR="004A1C66" w:rsidRPr="00987248" w:rsidRDefault="004A1C66" w:rsidP="0086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7248">
              <w:rPr>
                <w:rFonts w:ascii="Times New Roman" w:hAnsi="Times New Roman"/>
                <w:b/>
                <w:sz w:val="26"/>
                <w:szCs w:val="26"/>
              </w:rPr>
              <w:t>Реализация государственной политики в области охраны объектов культурного наследия в Удмуртский Республики</w:t>
            </w:r>
          </w:p>
          <w:p w:rsidR="004A1C66" w:rsidRPr="00987248" w:rsidRDefault="004A1C66" w:rsidP="0086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4A1C66" w:rsidRPr="00987248" w:rsidTr="0020156B">
        <w:trPr>
          <w:gridBefore w:val="1"/>
          <w:wBefore w:w="1134" w:type="dxa"/>
          <w:trHeight w:val="418"/>
        </w:trPr>
        <w:tc>
          <w:tcPr>
            <w:tcW w:w="2836" w:type="dxa"/>
            <w:gridSpan w:val="3"/>
          </w:tcPr>
          <w:p w:rsidR="004A1C66" w:rsidRPr="00987248" w:rsidRDefault="004A1C66" w:rsidP="00895E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Перевозчиков Юрий Александрович</w:t>
            </w:r>
          </w:p>
        </w:tc>
        <w:tc>
          <w:tcPr>
            <w:tcW w:w="426" w:type="dxa"/>
          </w:tcPr>
          <w:p w:rsidR="004A1C66" w:rsidRPr="00987248" w:rsidRDefault="004A1C66" w:rsidP="00865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4A1C66" w:rsidRPr="00987248" w:rsidRDefault="004A1C66" w:rsidP="003E3B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A1C66" w:rsidRPr="00987248" w:rsidRDefault="004A1C66" w:rsidP="003E3B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4A1C66" w:rsidRPr="00987248" w:rsidRDefault="004A1C66" w:rsidP="001B1674">
            <w:pPr>
              <w:spacing w:after="0" w:line="240" w:lineRule="auto"/>
              <w:jc w:val="both"/>
              <w:rPr>
                <w:rStyle w:val="depname"/>
                <w:rFonts w:ascii="Times New Roman" w:hAnsi="Times New Roman"/>
                <w:sz w:val="26"/>
                <w:szCs w:val="26"/>
              </w:rPr>
            </w:pPr>
            <w:r w:rsidRPr="00987248">
              <w:rPr>
                <w:rStyle w:val="depname"/>
                <w:rFonts w:ascii="Times New Roman" w:hAnsi="Times New Roman"/>
                <w:sz w:val="26"/>
                <w:szCs w:val="26"/>
              </w:rPr>
              <w:t>Руковод</w:t>
            </w:r>
            <w:bookmarkStart w:id="0" w:name="_GoBack"/>
            <w:bookmarkEnd w:id="0"/>
            <w:r w:rsidRPr="00987248">
              <w:rPr>
                <w:rStyle w:val="depname"/>
                <w:rFonts w:ascii="Times New Roman" w:hAnsi="Times New Roman"/>
                <w:sz w:val="26"/>
                <w:szCs w:val="26"/>
              </w:rPr>
              <w:t xml:space="preserve">итель Агентства по государственной охране объектов культурного наследия Удмуртской Республики </w:t>
            </w:r>
          </w:p>
          <w:p w:rsidR="004A1C66" w:rsidRPr="00987248" w:rsidRDefault="004A1C66" w:rsidP="001B1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248">
              <w:rPr>
                <w:rStyle w:val="depname"/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A1C66" w:rsidRPr="00987248" w:rsidTr="0020156B">
        <w:trPr>
          <w:trHeight w:val="418"/>
        </w:trPr>
        <w:tc>
          <w:tcPr>
            <w:tcW w:w="2264" w:type="dxa"/>
            <w:gridSpan w:val="2"/>
          </w:tcPr>
          <w:p w:rsidR="004A1C66" w:rsidRPr="00987248" w:rsidRDefault="004A1C66" w:rsidP="00A456F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87248">
              <w:rPr>
                <w:rFonts w:ascii="Times New Roman" w:hAnsi="Times New Roman"/>
                <w:b/>
                <w:sz w:val="26"/>
                <w:szCs w:val="26"/>
              </w:rPr>
              <w:t>10.50 – 11.00</w:t>
            </w:r>
          </w:p>
        </w:tc>
        <w:tc>
          <w:tcPr>
            <w:tcW w:w="426" w:type="dxa"/>
          </w:tcPr>
          <w:p w:rsidR="004A1C66" w:rsidRPr="00987248" w:rsidRDefault="004A1C66" w:rsidP="003E3B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7092" w:type="dxa"/>
            <w:gridSpan w:val="3"/>
          </w:tcPr>
          <w:p w:rsidR="004A1C66" w:rsidRPr="00987248" w:rsidRDefault="004A1C66" w:rsidP="004528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7248">
              <w:rPr>
                <w:rFonts w:ascii="Times New Roman" w:hAnsi="Times New Roman"/>
                <w:b/>
                <w:sz w:val="26"/>
                <w:szCs w:val="26"/>
              </w:rPr>
              <w:t>Гражданское участие в сохранении памятников истории и культуры (на примере УРО ВОО «ВООПИиК»)</w:t>
            </w:r>
          </w:p>
          <w:p w:rsidR="004A1C66" w:rsidRPr="00987248" w:rsidRDefault="004A1C66" w:rsidP="004528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4A1C66" w:rsidRPr="00987248" w:rsidTr="0020156B">
        <w:trPr>
          <w:gridBefore w:val="1"/>
          <w:wBefore w:w="1134" w:type="dxa"/>
          <w:trHeight w:val="418"/>
        </w:trPr>
        <w:tc>
          <w:tcPr>
            <w:tcW w:w="2836" w:type="dxa"/>
            <w:gridSpan w:val="3"/>
          </w:tcPr>
          <w:p w:rsidR="004A1C66" w:rsidRPr="00987248" w:rsidRDefault="004A1C66" w:rsidP="00BD0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Девятова</w:t>
            </w:r>
          </w:p>
          <w:p w:rsidR="004A1C66" w:rsidRPr="00987248" w:rsidRDefault="004A1C66" w:rsidP="00BD04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Нина Павловна</w:t>
            </w:r>
          </w:p>
        </w:tc>
        <w:tc>
          <w:tcPr>
            <w:tcW w:w="426" w:type="dxa"/>
          </w:tcPr>
          <w:p w:rsidR="004A1C66" w:rsidRPr="00987248" w:rsidRDefault="004A1C66" w:rsidP="00865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6" w:type="dxa"/>
          </w:tcPr>
          <w:p w:rsidR="004A1C66" w:rsidRPr="00987248" w:rsidRDefault="004A1C66" w:rsidP="00865C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Председатель Президиума Совета Удмуртского регионального отделения Всероссийской общественной организации «Всероссийское общество охраны памятников истории и культуры»</w:t>
            </w:r>
          </w:p>
          <w:p w:rsidR="004A1C66" w:rsidRPr="00987248" w:rsidRDefault="004A1C66" w:rsidP="00865C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A1C66" w:rsidRPr="00987248" w:rsidRDefault="004A1C66" w:rsidP="00865C31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A1C66" w:rsidRPr="00987248" w:rsidTr="0020156B">
        <w:trPr>
          <w:trHeight w:val="418"/>
        </w:trPr>
        <w:tc>
          <w:tcPr>
            <w:tcW w:w="2264" w:type="dxa"/>
            <w:gridSpan w:val="2"/>
          </w:tcPr>
          <w:p w:rsidR="004A1C66" w:rsidRPr="00987248" w:rsidRDefault="004A1C66" w:rsidP="00D5719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87248">
              <w:rPr>
                <w:rFonts w:ascii="Times New Roman" w:hAnsi="Times New Roman"/>
                <w:b/>
                <w:sz w:val="26"/>
                <w:szCs w:val="26"/>
              </w:rPr>
              <w:t>11.00 – 11.20</w:t>
            </w:r>
          </w:p>
        </w:tc>
        <w:tc>
          <w:tcPr>
            <w:tcW w:w="426" w:type="dxa"/>
          </w:tcPr>
          <w:p w:rsidR="004A1C66" w:rsidRPr="00987248" w:rsidRDefault="004A1C66" w:rsidP="00865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7092" w:type="dxa"/>
            <w:gridSpan w:val="3"/>
          </w:tcPr>
          <w:p w:rsidR="004A1C66" w:rsidRPr="00987248" w:rsidRDefault="004A1C66" w:rsidP="00D571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7248">
              <w:rPr>
                <w:rFonts w:ascii="Times New Roman" w:hAnsi="Times New Roman"/>
                <w:b/>
                <w:sz w:val="26"/>
                <w:szCs w:val="26"/>
              </w:rPr>
              <w:t>Современные подходы к использованию наследия: квартал культурных индустрий "Ижевский завод"</w:t>
            </w:r>
          </w:p>
        </w:tc>
      </w:tr>
      <w:tr w:rsidR="004A1C66" w:rsidRPr="00987248" w:rsidTr="0020156B">
        <w:trPr>
          <w:trHeight w:val="418"/>
        </w:trPr>
        <w:tc>
          <w:tcPr>
            <w:tcW w:w="3970" w:type="dxa"/>
            <w:gridSpan w:val="4"/>
          </w:tcPr>
          <w:p w:rsidR="004A1C66" w:rsidRPr="00987248" w:rsidRDefault="004A1C66" w:rsidP="00D57198">
            <w:pPr>
              <w:spacing w:after="0" w:line="240" w:lineRule="auto"/>
              <w:ind w:left="1169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Князева</w:t>
            </w:r>
          </w:p>
          <w:p w:rsidR="004A1C66" w:rsidRPr="00987248" w:rsidRDefault="004A1C66" w:rsidP="00D57198">
            <w:pPr>
              <w:spacing w:after="0" w:line="240" w:lineRule="auto"/>
              <w:ind w:left="1169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Лариса Феликсовна</w:t>
            </w:r>
          </w:p>
        </w:tc>
        <w:tc>
          <w:tcPr>
            <w:tcW w:w="426" w:type="dxa"/>
          </w:tcPr>
          <w:p w:rsidR="004A1C66" w:rsidRPr="00987248" w:rsidRDefault="004A1C66" w:rsidP="00865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6" w:type="dxa"/>
          </w:tcPr>
          <w:p w:rsidR="004A1C66" w:rsidRPr="00987248" w:rsidRDefault="004A1C66" w:rsidP="00D571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Заместитель председателя Президиума Совета УРО ВОО «ВООПИиК»</w:t>
            </w:r>
          </w:p>
          <w:p w:rsidR="004A1C66" w:rsidRPr="00987248" w:rsidRDefault="004A1C66" w:rsidP="00D571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C66" w:rsidRPr="00987248" w:rsidTr="0020156B">
        <w:trPr>
          <w:trHeight w:val="418"/>
        </w:trPr>
        <w:tc>
          <w:tcPr>
            <w:tcW w:w="3970" w:type="dxa"/>
            <w:gridSpan w:val="4"/>
          </w:tcPr>
          <w:p w:rsidR="004A1C66" w:rsidRPr="00987248" w:rsidRDefault="004A1C66" w:rsidP="00D57198">
            <w:pPr>
              <w:spacing w:after="0" w:line="240" w:lineRule="auto"/>
              <w:ind w:left="1169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Рупасова</w:t>
            </w:r>
          </w:p>
          <w:p w:rsidR="004A1C66" w:rsidRPr="00987248" w:rsidRDefault="004A1C66" w:rsidP="00D57198">
            <w:pPr>
              <w:spacing w:after="0" w:line="240" w:lineRule="auto"/>
              <w:ind w:left="1169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Марина Борисовна</w:t>
            </w:r>
          </w:p>
          <w:p w:rsidR="004A1C66" w:rsidRPr="00987248" w:rsidRDefault="004A1C66" w:rsidP="00D57198">
            <w:pPr>
              <w:spacing w:after="0" w:line="240" w:lineRule="auto"/>
              <w:ind w:left="11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A1C66" w:rsidRPr="00987248" w:rsidRDefault="004A1C66" w:rsidP="00865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6" w:type="dxa"/>
          </w:tcPr>
          <w:p w:rsidR="004A1C66" w:rsidRPr="00987248" w:rsidRDefault="004A1C66" w:rsidP="00CB6E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Заместитель директора МАУК ВЦ «Галерея»</w:t>
            </w:r>
          </w:p>
        </w:tc>
      </w:tr>
      <w:tr w:rsidR="004A1C66" w:rsidRPr="00987248" w:rsidTr="0020156B">
        <w:trPr>
          <w:trHeight w:val="418"/>
        </w:trPr>
        <w:tc>
          <w:tcPr>
            <w:tcW w:w="2264" w:type="dxa"/>
            <w:gridSpan w:val="2"/>
          </w:tcPr>
          <w:p w:rsidR="004A1C66" w:rsidRPr="00987248" w:rsidRDefault="004A1C66" w:rsidP="00250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87248">
              <w:rPr>
                <w:rFonts w:ascii="Times New Roman" w:hAnsi="Times New Roman"/>
                <w:b/>
                <w:sz w:val="26"/>
                <w:szCs w:val="26"/>
              </w:rPr>
              <w:t>11.20 – 12.00</w:t>
            </w:r>
          </w:p>
        </w:tc>
        <w:tc>
          <w:tcPr>
            <w:tcW w:w="426" w:type="dxa"/>
          </w:tcPr>
          <w:p w:rsidR="004A1C66" w:rsidRPr="00987248" w:rsidRDefault="004A1C66" w:rsidP="00CB65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2" w:type="dxa"/>
            <w:gridSpan w:val="3"/>
          </w:tcPr>
          <w:p w:rsidR="004A1C66" w:rsidRPr="00987248" w:rsidRDefault="004A1C66" w:rsidP="00250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87248">
              <w:rPr>
                <w:rFonts w:ascii="Times New Roman" w:hAnsi="Times New Roman"/>
                <w:b/>
                <w:sz w:val="26"/>
                <w:szCs w:val="26"/>
              </w:rPr>
              <w:t>Выступление в прениях</w:t>
            </w:r>
          </w:p>
          <w:p w:rsidR="004A1C66" w:rsidRPr="00987248" w:rsidRDefault="004A1C66" w:rsidP="00250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87248">
              <w:rPr>
                <w:rFonts w:ascii="Times New Roman" w:hAnsi="Times New Roman"/>
                <w:b/>
                <w:sz w:val="26"/>
                <w:szCs w:val="26"/>
              </w:rPr>
              <w:t>Обсуждение резолюции публичных слушаний</w:t>
            </w:r>
          </w:p>
          <w:p w:rsidR="004A1C66" w:rsidRPr="00987248" w:rsidRDefault="004A1C66" w:rsidP="00C06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7248">
              <w:rPr>
                <w:rFonts w:ascii="Times New Roman" w:hAnsi="Times New Roman"/>
                <w:b/>
                <w:sz w:val="26"/>
                <w:szCs w:val="26"/>
              </w:rPr>
              <w:t>Подведение итогов работы</w:t>
            </w:r>
          </w:p>
          <w:p w:rsidR="004A1C66" w:rsidRPr="00987248" w:rsidRDefault="004A1C66" w:rsidP="002503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A1C66" w:rsidRPr="00987248" w:rsidTr="0020156B">
        <w:trPr>
          <w:trHeight w:val="418"/>
        </w:trPr>
        <w:tc>
          <w:tcPr>
            <w:tcW w:w="3970" w:type="dxa"/>
            <w:gridSpan w:val="4"/>
          </w:tcPr>
          <w:p w:rsidR="004A1C66" w:rsidRPr="00987248" w:rsidRDefault="004A1C66" w:rsidP="0025030E">
            <w:pPr>
              <w:spacing w:after="0" w:line="240" w:lineRule="auto"/>
              <w:ind w:left="1169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 xml:space="preserve">Шумилов </w:t>
            </w:r>
          </w:p>
          <w:p w:rsidR="004A1C66" w:rsidRPr="00987248" w:rsidRDefault="004A1C66" w:rsidP="0025030E">
            <w:pPr>
              <w:spacing w:after="0" w:line="240" w:lineRule="auto"/>
              <w:ind w:left="1169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Евгений Фёдорович</w:t>
            </w:r>
          </w:p>
        </w:tc>
        <w:tc>
          <w:tcPr>
            <w:tcW w:w="426" w:type="dxa"/>
          </w:tcPr>
          <w:p w:rsidR="004A1C66" w:rsidRPr="00987248" w:rsidRDefault="004A1C66">
            <w:r w:rsidRPr="00987248">
              <w:t>–</w:t>
            </w:r>
          </w:p>
        </w:tc>
        <w:tc>
          <w:tcPr>
            <w:tcW w:w="5386" w:type="dxa"/>
          </w:tcPr>
          <w:p w:rsidR="004A1C66" w:rsidRPr="00987248" w:rsidRDefault="004A1C66" w:rsidP="002503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Кандидат искусствоведения, доктор исторических наук, Почётный гражданин города Ижевска</w:t>
            </w:r>
          </w:p>
          <w:p w:rsidR="004A1C66" w:rsidRPr="00987248" w:rsidRDefault="004A1C66" w:rsidP="002503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C66" w:rsidRPr="00987248" w:rsidTr="0020156B">
        <w:trPr>
          <w:trHeight w:val="418"/>
        </w:trPr>
        <w:tc>
          <w:tcPr>
            <w:tcW w:w="3970" w:type="dxa"/>
            <w:gridSpan w:val="4"/>
          </w:tcPr>
          <w:p w:rsidR="004A1C66" w:rsidRPr="00987248" w:rsidRDefault="004A1C66" w:rsidP="0025030E">
            <w:pPr>
              <w:spacing w:after="0" w:line="240" w:lineRule="auto"/>
              <w:ind w:left="1169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Сидорова</w:t>
            </w:r>
          </w:p>
          <w:p w:rsidR="004A1C66" w:rsidRPr="00987248" w:rsidRDefault="004A1C66" w:rsidP="0025030E">
            <w:pPr>
              <w:spacing w:after="0" w:line="240" w:lineRule="auto"/>
              <w:ind w:left="1169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Анэтта Петровна</w:t>
            </w:r>
          </w:p>
        </w:tc>
        <w:tc>
          <w:tcPr>
            <w:tcW w:w="426" w:type="dxa"/>
          </w:tcPr>
          <w:p w:rsidR="004A1C66" w:rsidRPr="00987248" w:rsidRDefault="004A1C66">
            <w:r w:rsidRPr="00987248">
              <w:t>–</w:t>
            </w:r>
          </w:p>
        </w:tc>
        <w:tc>
          <w:tcPr>
            <w:tcW w:w="5386" w:type="dxa"/>
          </w:tcPr>
          <w:p w:rsidR="004A1C66" w:rsidRPr="00987248" w:rsidRDefault="004A1C66" w:rsidP="002503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 Общественной палаты Удмуртской Республики по образованию, науке и культуре</w:t>
            </w:r>
          </w:p>
          <w:p w:rsidR="004A1C66" w:rsidRPr="00987248" w:rsidRDefault="004A1C66" w:rsidP="002503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C66" w:rsidRPr="00987248" w:rsidTr="0020156B">
        <w:trPr>
          <w:trHeight w:val="418"/>
        </w:trPr>
        <w:tc>
          <w:tcPr>
            <w:tcW w:w="3970" w:type="dxa"/>
            <w:gridSpan w:val="4"/>
          </w:tcPr>
          <w:p w:rsidR="004A1C66" w:rsidRPr="00987248" w:rsidRDefault="004A1C66" w:rsidP="00CB6E86">
            <w:pPr>
              <w:spacing w:after="0" w:line="240" w:lineRule="auto"/>
              <w:ind w:left="1169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 xml:space="preserve">Ишматова </w:t>
            </w:r>
          </w:p>
          <w:p w:rsidR="004A1C66" w:rsidRPr="00987248" w:rsidRDefault="004A1C66" w:rsidP="00CB6E86">
            <w:pPr>
              <w:spacing w:after="0" w:line="240" w:lineRule="auto"/>
              <w:ind w:left="1169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Татьяна Витальевна</w:t>
            </w:r>
          </w:p>
        </w:tc>
        <w:tc>
          <w:tcPr>
            <w:tcW w:w="426" w:type="dxa"/>
          </w:tcPr>
          <w:p w:rsidR="004A1C66" w:rsidRPr="00987248" w:rsidRDefault="004A1C66" w:rsidP="00A55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6" w:type="dxa"/>
          </w:tcPr>
          <w:p w:rsidR="004A1C66" w:rsidRPr="00987248" w:rsidRDefault="004A1C66" w:rsidP="00A55F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7248">
              <w:rPr>
                <w:rFonts w:ascii="Times New Roman" w:hAnsi="Times New Roman"/>
                <w:sz w:val="26"/>
                <w:szCs w:val="26"/>
              </w:rPr>
              <w:t>Председатель постоянной комиссии Государственного Совета Удмуртской Республики по науке, образованию, культуре, национальной и молодёжной политике и спорту</w:t>
            </w:r>
          </w:p>
        </w:tc>
      </w:tr>
    </w:tbl>
    <w:p w:rsidR="004A1C66" w:rsidRDefault="004A1C66" w:rsidP="00B057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4A1C66" w:rsidSect="006C6DD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43A"/>
    <w:rsid w:val="00001084"/>
    <w:rsid w:val="00002F4A"/>
    <w:rsid w:val="00005581"/>
    <w:rsid w:val="00010B0E"/>
    <w:rsid w:val="00011299"/>
    <w:rsid w:val="00013D58"/>
    <w:rsid w:val="00014E21"/>
    <w:rsid w:val="0001597C"/>
    <w:rsid w:val="0002434D"/>
    <w:rsid w:val="00026076"/>
    <w:rsid w:val="0002626A"/>
    <w:rsid w:val="00026A9B"/>
    <w:rsid w:val="0002706D"/>
    <w:rsid w:val="00030221"/>
    <w:rsid w:val="00031448"/>
    <w:rsid w:val="000373E3"/>
    <w:rsid w:val="0004209F"/>
    <w:rsid w:val="00042337"/>
    <w:rsid w:val="00042CB2"/>
    <w:rsid w:val="00043A9F"/>
    <w:rsid w:val="00044B11"/>
    <w:rsid w:val="0004681D"/>
    <w:rsid w:val="00050235"/>
    <w:rsid w:val="00054709"/>
    <w:rsid w:val="000553B3"/>
    <w:rsid w:val="0006366C"/>
    <w:rsid w:val="00065A49"/>
    <w:rsid w:val="00065FE0"/>
    <w:rsid w:val="00066E9D"/>
    <w:rsid w:val="00071806"/>
    <w:rsid w:val="00073500"/>
    <w:rsid w:val="00075AD7"/>
    <w:rsid w:val="00082643"/>
    <w:rsid w:val="0008497A"/>
    <w:rsid w:val="00085707"/>
    <w:rsid w:val="00085CF6"/>
    <w:rsid w:val="00087885"/>
    <w:rsid w:val="00087B9F"/>
    <w:rsid w:val="00094E8C"/>
    <w:rsid w:val="00094EB6"/>
    <w:rsid w:val="00095651"/>
    <w:rsid w:val="000A24D6"/>
    <w:rsid w:val="000A516F"/>
    <w:rsid w:val="000B1E83"/>
    <w:rsid w:val="000B7B18"/>
    <w:rsid w:val="000C347E"/>
    <w:rsid w:val="000D1E50"/>
    <w:rsid w:val="000D6A3F"/>
    <w:rsid w:val="000D7492"/>
    <w:rsid w:val="000D7C19"/>
    <w:rsid w:val="000E38FD"/>
    <w:rsid w:val="000E7483"/>
    <w:rsid w:val="000F08DD"/>
    <w:rsid w:val="000F6E75"/>
    <w:rsid w:val="001010BF"/>
    <w:rsid w:val="001013D2"/>
    <w:rsid w:val="0010186C"/>
    <w:rsid w:val="0010238D"/>
    <w:rsid w:val="0010465B"/>
    <w:rsid w:val="0010543A"/>
    <w:rsid w:val="00106CA9"/>
    <w:rsid w:val="00112A32"/>
    <w:rsid w:val="0011563E"/>
    <w:rsid w:val="001331D5"/>
    <w:rsid w:val="00135425"/>
    <w:rsid w:val="0013733B"/>
    <w:rsid w:val="001373DA"/>
    <w:rsid w:val="00142BC3"/>
    <w:rsid w:val="00145C99"/>
    <w:rsid w:val="00147DE3"/>
    <w:rsid w:val="00153599"/>
    <w:rsid w:val="00155142"/>
    <w:rsid w:val="001560D3"/>
    <w:rsid w:val="0015706D"/>
    <w:rsid w:val="00161B9F"/>
    <w:rsid w:val="00171677"/>
    <w:rsid w:val="00173ED2"/>
    <w:rsid w:val="001756A2"/>
    <w:rsid w:val="001771A3"/>
    <w:rsid w:val="00181A67"/>
    <w:rsid w:val="00181EDE"/>
    <w:rsid w:val="00182094"/>
    <w:rsid w:val="00183044"/>
    <w:rsid w:val="00183111"/>
    <w:rsid w:val="0018434D"/>
    <w:rsid w:val="00186735"/>
    <w:rsid w:val="00191DF6"/>
    <w:rsid w:val="00191FD2"/>
    <w:rsid w:val="0019293C"/>
    <w:rsid w:val="00192CC2"/>
    <w:rsid w:val="001960F2"/>
    <w:rsid w:val="00197611"/>
    <w:rsid w:val="00197DDC"/>
    <w:rsid w:val="001A02DA"/>
    <w:rsid w:val="001A2145"/>
    <w:rsid w:val="001A28EF"/>
    <w:rsid w:val="001B15C0"/>
    <w:rsid w:val="001B1674"/>
    <w:rsid w:val="001B7512"/>
    <w:rsid w:val="001C07CB"/>
    <w:rsid w:val="001C227C"/>
    <w:rsid w:val="001C25D2"/>
    <w:rsid w:val="001C576B"/>
    <w:rsid w:val="001D0BBA"/>
    <w:rsid w:val="001D354A"/>
    <w:rsid w:val="001D55CD"/>
    <w:rsid w:val="001D6DEE"/>
    <w:rsid w:val="001E35F5"/>
    <w:rsid w:val="001E50BA"/>
    <w:rsid w:val="001F14CB"/>
    <w:rsid w:val="001F1654"/>
    <w:rsid w:val="0020156B"/>
    <w:rsid w:val="00201F9A"/>
    <w:rsid w:val="00204B41"/>
    <w:rsid w:val="0020507D"/>
    <w:rsid w:val="00206D6E"/>
    <w:rsid w:val="00211332"/>
    <w:rsid w:val="0021292E"/>
    <w:rsid w:val="00214C78"/>
    <w:rsid w:val="00215AFD"/>
    <w:rsid w:val="002163A0"/>
    <w:rsid w:val="0021705A"/>
    <w:rsid w:val="0021728C"/>
    <w:rsid w:val="002206CD"/>
    <w:rsid w:val="002211FB"/>
    <w:rsid w:val="0022376D"/>
    <w:rsid w:val="0022489C"/>
    <w:rsid w:val="0022556D"/>
    <w:rsid w:val="00225B77"/>
    <w:rsid w:val="00226693"/>
    <w:rsid w:val="00231664"/>
    <w:rsid w:val="00235870"/>
    <w:rsid w:val="00235EAF"/>
    <w:rsid w:val="0023618B"/>
    <w:rsid w:val="00240CAC"/>
    <w:rsid w:val="002437F0"/>
    <w:rsid w:val="00243E73"/>
    <w:rsid w:val="0024596C"/>
    <w:rsid w:val="0024748F"/>
    <w:rsid w:val="00247522"/>
    <w:rsid w:val="0025030E"/>
    <w:rsid w:val="00250A03"/>
    <w:rsid w:val="00257B11"/>
    <w:rsid w:val="0026004B"/>
    <w:rsid w:val="00264316"/>
    <w:rsid w:val="00264A58"/>
    <w:rsid w:val="00265AD9"/>
    <w:rsid w:val="002710CA"/>
    <w:rsid w:val="00271CEB"/>
    <w:rsid w:val="00276A07"/>
    <w:rsid w:val="0027700F"/>
    <w:rsid w:val="002816F1"/>
    <w:rsid w:val="00285372"/>
    <w:rsid w:val="00290106"/>
    <w:rsid w:val="00292221"/>
    <w:rsid w:val="002A2A00"/>
    <w:rsid w:val="002B01BF"/>
    <w:rsid w:val="002B2DA3"/>
    <w:rsid w:val="002B50C4"/>
    <w:rsid w:val="002B7778"/>
    <w:rsid w:val="002C1D69"/>
    <w:rsid w:val="002C28B0"/>
    <w:rsid w:val="002D0D2A"/>
    <w:rsid w:val="002D2BFB"/>
    <w:rsid w:val="002D705F"/>
    <w:rsid w:val="002E054B"/>
    <w:rsid w:val="002F109B"/>
    <w:rsid w:val="002F28C6"/>
    <w:rsid w:val="002F2FFA"/>
    <w:rsid w:val="002F6CE7"/>
    <w:rsid w:val="003032CF"/>
    <w:rsid w:val="00306297"/>
    <w:rsid w:val="00306C23"/>
    <w:rsid w:val="0031087E"/>
    <w:rsid w:val="00315658"/>
    <w:rsid w:val="003202BC"/>
    <w:rsid w:val="0032136D"/>
    <w:rsid w:val="003216A2"/>
    <w:rsid w:val="003231E6"/>
    <w:rsid w:val="00323464"/>
    <w:rsid w:val="00324F34"/>
    <w:rsid w:val="0032567A"/>
    <w:rsid w:val="00326125"/>
    <w:rsid w:val="00326D41"/>
    <w:rsid w:val="00336B05"/>
    <w:rsid w:val="003427E3"/>
    <w:rsid w:val="003463A7"/>
    <w:rsid w:val="00347CB6"/>
    <w:rsid w:val="00350696"/>
    <w:rsid w:val="00354012"/>
    <w:rsid w:val="00356A7F"/>
    <w:rsid w:val="003605BA"/>
    <w:rsid w:val="00365476"/>
    <w:rsid w:val="00367224"/>
    <w:rsid w:val="00371796"/>
    <w:rsid w:val="0037291C"/>
    <w:rsid w:val="00374B85"/>
    <w:rsid w:val="0037577F"/>
    <w:rsid w:val="003831A1"/>
    <w:rsid w:val="00386B95"/>
    <w:rsid w:val="0039556D"/>
    <w:rsid w:val="00396D03"/>
    <w:rsid w:val="003A242F"/>
    <w:rsid w:val="003A2539"/>
    <w:rsid w:val="003A2B86"/>
    <w:rsid w:val="003A3C1B"/>
    <w:rsid w:val="003A3FF5"/>
    <w:rsid w:val="003A5890"/>
    <w:rsid w:val="003A673C"/>
    <w:rsid w:val="003A757D"/>
    <w:rsid w:val="003A78D9"/>
    <w:rsid w:val="003B088C"/>
    <w:rsid w:val="003B419B"/>
    <w:rsid w:val="003B6CA2"/>
    <w:rsid w:val="003C0360"/>
    <w:rsid w:val="003C0C2A"/>
    <w:rsid w:val="003C1460"/>
    <w:rsid w:val="003C1E32"/>
    <w:rsid w:val="003C214E"/>
    <w:rsid w:val="003C6A2B"/>
    <w:rsid w:val="003C6A5E"/>
    <w:rsid w:val="003C6DCB"/>
    <w:rsid w:val="003C7C49"/>
    <w:rsid w:val="003D3D22"/>
    <w:rsid w:val="003D6B72"/>
    <w:rsid w:val="003D7894"/>
    <w:rsid w:val="003E0F76"/>
    <w:rsid w:val="003E1F7E"/>
    <w:rsid w:val="003E3B64"/>
    <w:rsid w:val="003E422C"/>
    <w:rsid w:val="003E6E1F"/>
    <w:rsid w:val="003F1F56"/>
    <w:rsid w:val="003F2705"/>
    <w:rsid w:val="003F46D4"/>
    <w:rsid w:val="003F4AA0"/>
    <w:rsid w:val="003F54C5"/>
    <w:rsid w:val="00404155"/>
    <w:rsid w:val="00415881"/>
    <w:rsid w:val="0041697B"/>
    <w:rsid w:val="00416A62"/>
    <w:rsid w:val="00421B99"/>
    <w:rsid w:val="00424FAE"/>
    <w:rsid w:val="0042514E"/>
    <w:rsid w:val="00426C2F"/>
    <w:rsid w:val="00427948"/>
    <w:rsid w:val="00432D60"/>
    <w:rsid w:val="00432F7E"/>
    <w:rsid w:val="00433C1D"/>
    <w:rsid w:val="00434726"/>
    <w:rsid w:val="004370F8"/>
    <w:rsid w:val="00441346"/>
    <w:rsid w:val="00443343"/>
    <w:rsid w:val="0044634D"/>
    <w:rsid w:val="0045285F"/>
    <w:rsid w:val="004569A7"/>
    <w:rsid w:val="00462114"/>
    <w:rsid w:val="00462AEB"/>
    <w:rsid w:val="00464FAF"/>
    <w:rsid w:val="004662E7"/>
    <w:rsid w:val="004701E0"/>
    <w:rsid w:val="00471AEA"/>
    <w:rsid w:val="004733B0"/>
    <w:rsid w:val="00473C04"/>
    <w:rsid w:val="004755B9"/>
    <w:rsid w:val="00476F11"/>
    <w:rsid w:val="0047792E"/>
    <w:rsid w:val="00491786"/>
    <w:rsid w:val="00491EDA"/>
    <w:rsid w:val="00492362"/>
    <w:rsid w:val="0049266A"/>
    <w:rsid w:val="00494FBA"/>
    <w:rsid w:val="004A1C66"/>
    <w:rsid w:val="004A3930"/>
    <w:rsid w:val="004A3C7F"/>
    <w:rsid w:val="004B0691"/>
    <w:rsid w:val="004B08D1"/>
    <w:rsid w:val="004B0EDC"/>
    <w:rsid w:val="004B20FE"/>
    <w:rsid w:val="004B33E4"/>
    <w:rsid w:val="004C48FF"/>
    <w:rsid w:val="004C5B83"/>
    <w:rsid w:val="004D0529"/>
    <w:rsid w:val="004D0A3E"/>
    <w:rsid w:val="004D3F27"/>
    <w:rsid w:val="004D5720"/>
    <w:rsid w:val="004E0370"/>
    <w:rsid w:val="004E0929"/>
    <w:rsid w:val="004E23D7"/>
    <w:rsid w:val="004E6FAD"/>
    <w:rsid w:val="004F149B"/>
    <w:rsid w:val="004F2AB2"/>
    <w:rsid w:val="004F52F8"/>
    <w:rsid w:val="004F6E82"/>
    <w:rsid w:val="004F72E0"/>
    <w:rsid w:val="004F7367"/>
    <w:rsid w:val="00503D44"/>
    <w:rsid w:val="00505076"/>
    <w:rsid w:val="00505EC1"/>
    <w:rsid w:val="00507305"/>
    <w:rsid w:val="005132EA"/>
    <w:rsid w:val="005166DC"/>
    <w:rsid w:val="00516EC6"/>
    <w:rsid w:val="005175EB"/>
    <w:rsid w:val="00524BB0"/>
    <w:rsid w:val="00524C4F"/>
    <w:rsid w:val="00524D10"/>
    <w:rsid w:val="00527247"/>
    <w:rsid w:val="005367D7"/>
    <w:rsid w:val="00537820"/>
    <w:rsid w:val="00547273"/>
    <w:rsid w:val="005477D0"/>
    <w:rsid w:val="00547C74"/>
    <w:rsid w:val="005537E6"/>
    <w:rsid w:val="00555F9C"/>
    <w:rsid w:val="00570F0A"/>
    <w:rsid w:val="00571CC2"/>
    <w:rsid w:val="00576C39"/>
    <w:rsid w:val="005779DA"/>
    <w:rsid w:val="005834BD"/>
    <w:rsid w:val="0058636B"/>
    <w:rsid w:val="00594E11"/>
    <w:rsid w:val="00595127"/>
    <w:rsid w:val="00597CC4"/>
    <w:rsid w:val="005A06F9"/>
    <w:rsid w:val="005A2732"/>
    <w:rsid w:val="005A42C8"/>
    <w:rsid w:val="005A5935"/>
    <w:rsid w:val="005A5B23"/>
    <w:rsid w:val="005B1D46"/>
    <w:rsid w:val="005B3A48"/>
    <w:rsid w:val="005B438F"/>
    <w:rsid w:val="005B51E6"/>
    <w:rsid w:val="005B593F"/>
    <w:rsid w:val="005B5C2C"/>
    <w:rsid w:val="005B6DAD"/>
    <w:rsid w:val="005D0A4A"/>
    <w:rsid w:val="005D2EBA"/>
    <w:rsid w:val="005D33EB"/>
    <w:rsid w:val="005D5BC5"/>
    <w:rsid w:val="005D7BD6"/>
    <w:rsid w:val="005E30BF"/>
    <w:rsid w:val="005E34A0"/>
    <w:rsid w:val="005E3BB2"/>
    <w:rsid w:val="005E68FD"/>
    <w:rsid w:val="005F0A5C"/>
    <w:rsid w:val="005F1F13"/>
    <w:rsid w:val="005F5601"/>
    <w:rsid w:val="005F5CA0"/>
    <w:rsid w:val="00601607"/>
    <w:rsid w:val="00602C4D"/>
    <w:rsid w:val="00603D9B"/>
    <w:rsid w:val="006063B1"/>
    <w:rsid w:val="00606660"/>
    <w:rsid w:val="00606BC3"/>
    <w:rsid w:val="006079BB"/>
    <w:rsid w:val="00613672"/>
    <w:rsid w:val="00615456"/>
    <w:rsid w:val="006173F0"/>
    <w:rsid w:val="00617E7E"/>
    <w:rsid w:val="0062141F"/>
    <w:rsid w:val="00624AE8"/>
    <w:rsid w:val="006301CE"/>
    <w:rsid w:val="006326AC"/>
    <w:rsid w:val="00636C02"/>
    <w:rsid w:val="00642C42"/>
    <w:rsid w:val="00643713"/>
    <w:rsid w:val="00645FEE"/>
    <w:rsid w:val="0064760C"/>
    <w:rsid w:val="00647F01"/>
    <w:rsid w:val="00650B14"/>
    <w:rsid w:val="00651FD6"/>
    <w:rsid w:val="00653B60"/>
    <w:rsid w:val="00654918"/>
    <w:rsid w:val="00655373"/>
    <w:rsid w:val="00655CD8"/>
    <w:rsid w:val="006564B3"/>
    <w:rsid w:val="006570A0"/>
    <w:rsid w:val="006573AB"/>
    <w:rsid w:val="00657457"/>
    <w:rsid w:val="00657BCE"/>
    <w:rsid w:val="0066086D"/>
    <w:rsid w:val="00661EEE"/>
    <w:rsid w:val="00665318"/>
    <w:rsid w:val="00670B2F"/>
    <w:rsid w:val="0068006B"/>
    <w:rsid w:val="00682495"/>
    <w:rsid w:val="006835E6"/>
    <w:rsid w:val="006908A9"/>
    <w:rsid w:val="006927B6"/>
    <w:rsid w:val="00692F82"/>
    <w:rsid w:val="00694592"/>
    <w:rsid w:val="006950F3"/>
    <w:rsid w:val="006A5083"/>
    <w:rsid w:val="006B02A9"/>
    <w:rsid w:val="006B317E"/>
    <w:rsid w:val="006B42ED"/>
    <w:rsid w:val="006B5A08"/>
    <w:rsid w:val="006B5B0A"/>
    <w:rsid w:val="006B60DA"/>
    <w:rsid w:val="006C2251"/>
    <w:rsid w:val="006C27F4"/>
    <w:rsid w:val="006C62A6"/>
    <w:rsid w:val="006C6DD6"/>
    <w:rsid w:val="006C7632"/>
    <w:rsid w:val="006C7F46"/>
    <w:rsid w:val="006D1645"/>
    <w:rsid w:val="006D1861"/>
    <w:rsid w:val="006D2D41"/>
    <w:rsid w:val="006D4C15"/>
    <w:rsid w:val="006D7570"/>
    <w:rsid w:val="006D7977"/>
    <w:rsid w:val="006E3234"/>
    <w:rsid w:val="006E3AF4"/>
    <w:rsid w:val="006E5609"/>
    <w:rsid w:val="006E6347"/>
    <w:rsid w:val="006F1178"/>
    <w:rsid w:val="006F5858"/>
    <w:rsid w:val="006F6464"/>
    <w:rsid w:val="006F6A32"/>
    <w:rsid w:val="006F7107"/>
    <w:rsid w:val="007002C6"/>
    <w:rsid w:val="0070097F"/>
    <w:rsid w:val="007061F9"/>
    <w:rsid w:val="00707AB2"/>
    <w:rsid w:val="00710C1B"/>
    <w:rsid w:val="00711562"/>
    <w:rsid w:val="007129F7"/>
    <w:rsid w:val="007133EB"/>
    <w:rsid w:val="00713791"/>
    <w:rsid w:val="00713D6C"/>
    <w:rsid w:val="007173F1"/>
    <w:rsid w:val="007203E7"/>
    <w:rsid w:val="007207A3"/>
    <w:rsid w:val="007212FB"/>
    <w:rsid w:val="00724A0D"/>
    <w:rsid w:val="00730888"/>
    <w:rsid w:val="00731935"/>
    <w:rsid w:val="00732F92"/>
    <w:rsid w:val="0073692E"/>
    <w:rsid w:val="007447C9"/>
    <w:rsid w:val="00744CD1"/>
    <w:rsid w:val="007512E5"/>
    <w:rsid w:val="0075224F"/>
    <w:rsid w:val="007539F7"/>
    <w:rsid w:val="00760E63"/>
    <w:rsid w:val="007628BC"/>
    <w:rsid w:val="00764ED7"/>
    <w:rsid w:val="007652AD"/>
    <w:rsid w:val="00770FEE"/>
    <w:rsid w:val="00772075"/>
    <w:rsid w:val="0077239E"/>
    <w:rsid w:val="0077374C"/>
    <w:rsid w:val="00774C33"/>
    <w:rsid w:val="00776176"/>
    <w:rsid w:val="00777214"/>
    <w:rsid w:val="00777B7A"/>
    <w:rsid w:val="0078087A"/>
    <w:rsid w:val="00781ABF"/>
    <w:rsid w:val="00783271"/>
    <w:rsid w:val="007852FC"/>
    <w:rsid w:val="007908A7"/>
    <w:rsid w:val="00793E56"/>
    <w:rsid w:val="007946EC"/>
    <w:rsid w:val="007A2E30"/>
    <w:rsid w:val="007A4222"/>
    <w:rsid w:val="007A6FB4"/>
    <w:rsid w:val="007B0B40"/>
    <w:rsid w:val="007B17B0"/>
    <w:rsid w:val="007B1E5B"/>
    <w:rsid w:val="007B4ED5"/>
    <w:rsid w:val="007C2BC1"/>
    <w:rsid w:val="007C2F60"/>
    <w:rsid w:val="007C7D6F"/>
    <w:rsid w:val="007D072E"/>
    <w:rsid w:val="007D2297"/>
    <w:rsid w:val="007D3552"/>
    <w:rsid w:val="007D4979"/>
    <w:rsid w:val="007D5ADE"/>
    <w:rsid w:val="007D712D"/>
    <w:rsid w:val="007E4D15"/>
    <w:rsid w:val="007E5651"/>
    <w:rsid w:val="007E565D"/>
    <w:rsid w:val="007E68C2"/>
    <w:rsid w:val="007E7722"/>
    <w:rsid w:val="007F2330"/>
    <w:rsid w:val="007F3BD4"/>
    <w:rsid w:val="00802318"/>
    <w:rsid w:val="00802FEC"/>
    <w:rsid w:val="00803967"/>
    <w:rsid w:val="00805820"/>
    <w:rsid w:val="00810D68"/>
    <w:rsid w:val="00812462"/>
    <w:rsid w:val="0081460D"/>
    <w:rsid w:val="00825FF8"/>
    <w:rsid w:val="0083389E"/>
    <w:rsid w:val="00833A35"/>
    <w:rsid w:val="008356BA"/>
    <w:rsid w:val="00835845"/>
    <w:rsid w:val="00840FCF"/>
    <w:rsid w:val="00841FA5"/>
    <w:rsid w:val="00847036"/>
    <w:rsid w:val="00852F4B"/>
    <w:rsid w:val="008559BB"/>
    <w:rsid w:val="00857DEA"/>
    <w:rsid w:val="0086072E"/>
    <w:rsid w:val="00861755"/>
    <w:rsid w:val="00861B0B"/>
    <w:rsid w:val="00863AF0"/>
    <w:rsid w:val="00865C31"/>
    <w:rsid w:val="008665F4"/>
    <w:rsid w:val="008710E5"/>
    <w:rsid w:val="00875173"/>
    <w:rsid w:val="00876A51"/>
    <w:rsid w:val="00880580"/>
    <w:rsid w:val="0088072C"/>
    <w:rsid w:val="0088603C"/>
    <w:rsid w:val="00890E40"/>
    <w:rsid w:val="008932B9"/>
    <w:rsid w:val="0089517B"/>
    <w:rsid w:val="008951B0"/>
    <w:rsid w:val="00895617"/>
    <w:rsid w:val="00895A1D"/>
    <w:rsid w:val="00895E5C"/>
    <w:rsid w:val="008A179F"/>
    <w:rsid w:val="008A2E4E"/>
    <w:rsid w:val="008A67A8"/>
    <w:rsid w:val="008A701B"/>
    <w:rsid w:val="008B45B4"/>
    <w:rsid w:val="008B5E20"/>
    <w:rsid w:val="008B75CA"/>
    <w:rsid w:val="008C08AA"/>
    <w:rsid w:val="008C0E93"/>
    <w:rsid w:val="008C0FD6"/>
    <w:rsid w:val="008C47AF"/>
    <w:rsid w:val="008C672B"/>
    <w:rsid w:val="008C6EEC"/>
    <w:rsid w:val="008D1234"/>
    <w:rsid w:val="008D1BA7"/>
    <w:rsid w:val="008D27BA"/>
    <w:rsid w:val="008D4B02"/>
    <w:rsid w:val="008D6813"/>
    <w:rsid w:val="008E4A7B"/>
    <w:rsid w:val="008E5DBE"/>
    <w:rsid w:val="008F0F3E"/>
    <w:rsid w:val="008F2171"/>
    <w:rsid w:val="008F26A9"/>
    <w:rsid w:val="008F5936"/>
    <w:rsid w:val="0090706D"/>
    <w:rsid w:val="009150E4"/>
    <w:rsid w:val="009160FC"/>
    <w:rsid w:val="00917C9B"/>
    <w:rsid w:val="009211E1"/>
    <w:rsid w:val="00921D42"/>
    <w:rsid w:val="0092260B"/>
    <w:rsid w:val="00922721"/>
    <w:rsid w:val="00924A1E"/>
    <w:rsid w:val="009257A7"/>
    <w:rsid w:val="00931931"/>
    <w:rsid w:val="009321BB"/>
    <w:rsid w:val="00932833"/>
    <w:rsid w:val="00932B31"/>
    <w:rsid w:val="00932F1E"/>
    <w:rsid w:val="00933515"/>
    <w:rsid w:val="00933F1C"/>
    <w:rsid w:val="00934FC3"/>
    <w:rsid w:val="00950307"/>
    <w:rsid w:val="0095206E"/>
    <w:rsid w:val="00956873"/>
    <w:rsid w:val="00957E4F"/>
    <w:rsid w:val="0096038D"/>
    <w:rsid w:val="0096114A"/>
    <w:rsid w:val="0096227A"/>
    <w:rsid w:val="0096353D"/>
    <w:rsid w:val="009673D5"/>
    <w:rsid w:val="00970E11"/>
    <w:rsid w:val="00975BA1"/>
    <w:rsid w:val="00977273"/>
    <w:rsid w:val="00980115"/>
    <w:rsid w:val="0098303E"/>
    <w:rsid w:val="00987248"/>
    <w:rsid w:val="00996ECF"/>
    <w:rsid w:val="009A06E9"/>
    <w:rsid w:val="009A07ED"/>
    <w:rsid w:val="009A30F0"/>
    <w:rsid w:val="009A6EF1"/>
    <w:rsid w:val="009B2139"/>
    <w:rsid w:val="009B369E"/>
    <w:rsid w:val="009B6311"/>
    <w:rsid w:val="009C2E5A"/>
    <w:rsid w:val="009C4E9A"/>
    <w:rsid w:val="009C5FF1"/>
    <w:rsid w:val="009C7504"/>
    <w:rsid w:val="009D0402"/>
    <w:rsid w:val="009D21A7"/>
    <w:rsid w:val="009D402D"/>
    <w:rsid w:val="009E09C7"/>
    <w:rsid w:val="009E1C39"/>
    <w:rsid w:val="009E2140"/>
    <w:rsid w:val="009F1791"/>
    <w:rsid w:val="009F3CC6"/>
    <w:rsid w:val="009F73B3"/>
    <w:rsid w:val="009F754A"/>
    <w:rsid w:val="009F7B29"/>
    <w:rsid w:val="00A002F6"/>
    <w:rsid w:val="00A00A64"/>
    <w:rsid w:val="00A0112E"/>
    <w:rsid w:val="00A015B8"/>
    <w:rsid w:val="00A03A17"/>
    <w:rsid w:val="00A12DE2"/>
    <w:rsid w:val="00A14705"/>
    <w:rsid w:val="00A14CF3"/>
    <w:rsid w:val="00A22C9B"/>
    <w:rsid w:val="00A319F0"/>
    <w:rsid w:val="00A34B64"/>
    <w:rsid w:val="00A35FAA"/>
    <w:rsid w:val="00A41913"/>
    <w:rsid w:val="00A455E6"/>
    <w:rsid w:val="00A45623"/>
    <w:rsid w:val="00A456F1"/>
    <w:rsid w:val="00A47AAE"/>
    <w:rsid w:val="00A53041"/>
    <w:rsid w:val="00A5454A"/>
    <w:rsid w:val="00A556D8"/>
    <w:rsid w:val="00A55DA3"/>
    <w:rsid w:val="00A55F80"/>
    <w:rsid w:val="00A60474"/>
    <w:rsid w:val="00A6182C"/>
    <w:rsid w:val="00A632CA"/>
    <w:rsid w:val="00A63C58"/>
    <w:rsid w:val="00A65A3B"/>
    <w:rsid w:val="00A72A6F"/>
    <w:rsid w:val="00A75508"/>
    <w:rsid w:val="00A76334"/>
    <w:rsid w:val="00A80A77"/>
    <w:rsid w:val="00A81A39"/>
    <w:rsid w:val="00A82A04"/>
    <w:rsid w:val="00A92AF6"/>
    <w:rsid w:val="00A93219"/>
    <w:rsid w:val="00A93EE2"/>
    <w:rsid w:val="00A94339"/>
    <w:rsid w:val="00AA1A9C"/>
    <w:rsid w:val="00AA2B2E"/>
    <w:rsid w:val="00AA4CA6"/>
    <w:rsid w:val="00AB224A"/>
    <w:rsid w:val="00AB2D1D"/>
    <w:rsid w:val="00AB6FDC"/>
    <w:rsid w:val="00AB7494"/>
    <w:rsid w:val="00AC53D3"/>
    <w:rsid w:val="00AC618D"/>
    <w:rsid w:val="00AC6999"/>
    <w:rsid w:val="00AC6C8E"/>
    <w:rsid w:val="00AD09BA"/>
    <w:rsid w:val="00AD18F8"/>
    <w:rsid w:val="00AD2664"/>
    <w:rsid w:val="00AD2BAB"/>
    <w:rsid w:val="00AD394F"/>
    <w:rsid w:val="00AE3194"/>
    <w:rsid w:val="00AE6E64"/>
    <w:rsid w:val="00AF44B8"/>
    <w:rsid w:val="00AF6192"/>
    <w:rsid w:val="00AF6BA0"/>
    <w:rsid w:val="00AF76E8"/>
    <w:rsid w:val="00B00543"/>
    <w:rsid w:val="00B02EB8"/>
    <w:rsid w:val="00B057A5"/>
    <w:rsid w:val="00B07359"/>
    <w:rsid w:val="00B12986"/>
    <w:rsid w:val="00B1304A"/>
    <w:rsid w:val="00B13420"/>
    <w:rsid w:val="00B136AE"/>
    <w:rsid w:val="00B15F46"/>
    <w:rsid w:val="00B178E1"/>
    <w:rsid w:val="00B2291D"/>
    <w:rsid w:val="00B33E06"/>
    <w:rsid w:val="00B4245E"/>
    <w:rsid w:val="00B426B3"/>
    <w:rsid w:val="00B42D55"/>
    <w:rsid w:val="00B43699"/>
    <w:rsid w:val="00B44BBB"/>
    <w:rsid w:val="00B4651C"/>
    <w:rsid w:val="00B54758"/>
    <w:rsid w:val="00B56DCD"/>
    <w:rsid w:val="00B81AC5"/>
    <w:rsid w:val="00B84891"/>
    <w:rsid w:val="00B908B3"/>
    <w:rsid w:val="00B926FE"/>
    <w:rsid w:val="00BA5CCA"/>
    <w:rsid w:val="00BA7202"/>
    <w:rsid w:val="00BA7E13"/>
    <w:rsid w:val="00BB03CF"/>
    <w:rsid w:val="00BB3795"/>
    <w:rsid w:val="00BB5386"/>
    <w:rsid w:val="00BC35B7"/>
    <w:rsid w:val="00BC425A"/>
    <w:rsid w:val="00BC6903"/>
    <w:rsid w:val="00BD0442"/>
    <w:rsid w:val="00BD71F7"/>
    <w:rsid w:val="00BD76BC"/>
    <w:rsid w:val="00BE2D43"/>
    <w:rsid w:val="00BE3535"/>
    <w:rsid w:val="00BF3C6E"/>
    <w:rsid w:val="00BF40B8"/>
    <w:rsid w:val="00C008A2"/>
    <w:rsid w:val="00C01CE0"/>
    <w:rsid w:val="00C02E12"/>
    <w:rsid w:val="00C05C83"/>
    <w:rsid w:val="00C0626C"/>
    <w:rsid w:val="00C062A0"/>
    <w:rsid w:val="00C112E8"/>
    <w:rsid w:val="00C12EB4"/>
    <w:rsid w:val="00C13D10"/>
    <w:rsid w:val="00C15B2A"/>
    <w:rsid w:val="00C21AEE"/>
    <w:rsid w:val="00C21C56"/>
    <w:rsid w:val="00C25BFB"/>
    <w:rsid w:val="00C27A67"/>
    <w:rsid w:val="00C33D45"/>
    <w:rsid w:val="00C35DFB"/>
    <w:rsid w:val="00C47565"/>
    <w:rsid w:val="00C47874"/>
    <w:rsid w:val="00C47C5D"/>
    <w:rsid w:val="00C54E2F"/>
    <w:rsid w:val="00C604FB"/>
    <w:rsid w:val="00C6159F"/>
    <w:rsid w:val="00C61FE4"/>
    <w:rsid w:val="00C62E6E"/>
    <w:rsid w:val="00C64B9E"/>
    <w:rsid w:val="00C655DE"/>
    <w:rsid w:val="00C71343"/>
    <w:rsid w:val="00C71C2A"/>
    <w:rsid w:val="00C745DD"/>
    <w:rsid w:val="00C75FD5"/>
    <w:rsid w:val="00C830A8"/>
    <w:rsid w:val="00C916EF"/>
    <w:rsid w:val="00C941CB"/>
    <w:rsid w:val="00C95480"/>
    <w:rsid w:val="00C958AD"/>
    <w:rsid w:val="00C95CBD"/>
    <w:rsid w:val="00C95EC0"/>
    <w:rsid w:val="00CA5B98"/>
    <w:rsid w:val="00CA6DCD"/>
    <w:rsid w:val="00CB0B0B"/>
    <w:rsid w:val="00CB6554"/>
    <w:rsid w:val="00CB6E86"/>
    <w:rsid w:val="00CB7C42"/>
    <w:rsid w:val="00CC48B8"/>
    <w:rsid w:val="00CD121F"/>
    <w:rsid w:val="00CD2BF7"/>
    <w:rsid w:val="00CD39C2"/>
    <w:rsid w:val="00CD6351"/>
    <w:rsid w:val="00CD67B2"/>
    <w:rsid w:val="00CE091E"/>
    <w:rsid w:val="00CE4FA5"/>
    <w:rsid w:val="00CE5609"/>
    <w:rsid w:val="00CE6647"/>
    <w:rsid w:val="00CE7AEB"/>
    <w:rsid w:val="00CF115B"/>
    <w:rsid w:val="00CF50C4"/>
    <w:rsid w:val="00CF7644"/>
    <w:rsid w:val="00D01966"/>
    <w:rsid w:val="00D02951"/>
    <w:rsid w:val="00D04AC1"/>
    <w:rsid w:val="00D10567"/>
    <w:rsid w:val="00D10D34"/>
    <w:rsid w:val="00D12D35"/>
    <w:rsid w:val="00D1405D"/>
    <w:rsid w:val="00D1690A"/>
    <w:rsid w:val="00D21EDA"/>
    <w:rsid w:val="00D24504"/>
    <w:rsid w:val="00D2483C"/>
    <w:rsid w:val="00D262B2"/>
    <w:rsid w:val="00D26E5F"/>
    <w:rsid w:val="00D27420"/>
    <w:rsid w:val="00D27DB7"/>
    <w:rsid w:val="00D31659"/>
    <w:rsid w:val="00D364E9"/>
    <w:rsid w:val="00D40AB6"/>
    <w:rsid w:val="00D423CF"/>
    <w:rsid w:val="00D43EFA"/>
    <w:rsid w:val="00D52F73"/>
    <w:rsid w:val="00D538A8"/>
    <w:rsid w:val="00D5536A"/>
    <w:rsid w:val="00D554D2"/>
    <w:rsid w:val="00D57198"/>
    <w:rsid w:val="00D6711A"/>
    <w:rsid w:val="00D67DB1"/>
    <w:rsid w:val="00D710C7"/>
    <w:rsid w:val="00D73AF2"/>
    <w:rsid w:val="00D743D7"/>
    <w:rsid w:val="00D761F5"/>
    <w:rsid w:val="00D840B1"/>
    <w:rsid w:val="00D85C6D"/>
    <w:rsid w:val="00D90164"/>
    <w:rsid w:val="00D904FB"/>
    <w:rsid w:val="00D91230"/>
    <w:rsid w:val="00D919B3"/>
    <w:rsid w:val="00D9467B"/>
    <w:rsid w:val="00DA0937"/>
    <w:rsid w:val="00DA3FFD"/>
    <w:rsid w:val="00DA51D1"/>
    <w:rsid w:val="00DA57C3"/>
    <w:rsid w:val="00DB007F"/>
    <w:rsid w:val="00DB0CFB"/>
    <w:rsid w:val="00DB3A12"/>
    <w:rsid w:val="00DB6166"/>
    <w:rsid w:val="00DC348D"/>
    <w:rsid w:val="00DC6EFE"/>
    <w:rsid w:val="00DC7D24"/>
    <w:rsid w:val="00DD2711"/>
    <w:rsid w:val="00DD3515"/>
    <w:rsid w:val="00DD6B82"/>
    <w:rsid w:val="00DE09BE"/>
    <w:rsid w:val="00DE3775"/>
    <w:rsid w:val="00DE54C5"/>
    <w:rsid w:val="00DF025F"/>
    <w:rsid w:val="00E008C4"/>
    <w:rsid w:val="00E00D19"/>
    <w:rsid w:val="00E026B7"/>
    <w:rsid w:val="00E05C6C"/>
    <w:rsid w:val="00E06166"/>
    <w:rsid w:val="00E066DB"/>
    <w:rsid w:val="00E067ED"/>
    <w:rsid w:val="00E069D9"/>
    <w:rsid w:val="00E12CEC"/>
    <w:rsid w:val="00E1689D"/>
    <w:rsid w:val="00E20D63"/>
    <w:rsid w:val="00E20F10"/>
    <w:rsid w:val="00E216C4"/>
    <w:rsid w:val="00E21DB2"/>
    <w:rsid w:val="00E240BE"/>
    <w:rsid w:val="00E243EE"/>
    <w:rsid w:val="00E3414A"/>
    <w:rsid w:val="00E35599"/>
    <w:rsid w:val="00E35E72"/>
    <w:rsid w:val="00E3668C"/>
    <w:rsid w:val="00E56624"/>
    <w:rsid w:val="00E56EB2"/>
    <w:rsid w:val="00E60ED6"/>
    <w:rsid w:val="00E63CCF"/>
    <w:rsid w:val="00E64CA2"/>
    <w:rsid w:val="00E664A1"/>
    <w:rsid w:val="00E7078C"/>
    <w:rsid w:val="00E71C4E"/>
    <w:rsid w:val="00E720A4"/>
    <w:rsid w:val="00E726A5"/>
    <w:rsid w:val="00E742CE"/>
    <w:rsid w:val="00E762DB"/>
    <w:rsid w:val="00E76760"/>
    <w:rsid w:val="00E767B2"/>
    <w:rsid w:val="00E771D0"/>
    <w:rsid w:val="00E77F54"/>
    <w:rsid w:val="00E801CC"/>
    <w:rsid w:val="00E82237"/>
    <w:rsid w:val="00E8570F"/>
    <w:rsid w:val="00E8611C"/>
    <w:rsid w:val="00E91127"/>
    <w:rsid w:val="00E916CB"/>
    <w:rsid w:val="00E95108"/>
    <w:rsid w:val="00E95715"/>
    <w:rsid w:val="00EA0661"/>
    <w:rsid w:val="00EA4363"/>
    <w:rsid w:val="00EB02E6"/>
    <w:rsid w:val="00EB1F7D"/>
    <w:rsid w:val="00EB5E8D"/>
    <w:rsid w:val="00EC3CEC"/>
    <w:rsid w:val="00EC4E14"/>
    <w:rsid w:val="00EC679B"/>
    <w:rsid w:val="00EC7459"/>
    <w:rsid w:val="00EC7C1D"/>
    <w:rsid w:val="00ED0459"/>
    <w:rsid w:val="00ED2B7D"/>
    <w:rsid w:val="00ED59EF"/>
    <w:rsid w:val="00EE2888"/>
    <w:rsid w:val="00EF2720"/>
    <w:rsid w:val="00EF2FB0"/>
    <w:rsid w:val="00EF3C14"/>
    <w:rsid w:val="00EF661A"/>
    <w:rsid w:val="00F02C69"/>
    <w:rsid w:val="00F05508"/>
    <w:rsid w:val="00F0694E"/>
    <w:rsid w:val="00F127AF"/>
    <w:rsid w:val="00F14413"/>
    <w:rsid w:val="00F20D66"/>
    <w:rsid w:val="00F30EB9"/>
    <w:rsid w:val="00F313E2"/>
    <w:rsid w:val="00F34024"/>
    <w:rsid w:val="00F356A5"/>
    <w:rsid w:val="00F36079"/>
    <w:rsid w:val="00F3719F"/>
    <w:rsid w:val="00F37801"/>
    <w:rsid w:val="00F37DEB"/>
    <w:rsid w:val="00F4524C"/>
    <w:rsid w:val="00F45B3B"/>
    <w:rsid w:val="00F54E5A"/>
    <w:rsid w:val="00F62673"/>
    <w:rsid w:val="00F7152D"/>
    <w:rsid w:val="00F7215A"/>
    <w:rsid w:val="00F73F8A"/>
    <w:rsid w:val="00F80A31"/>
    <w:rsid w:val="00F81477"/>
    <w:rsid w:val="00F84FC8"/>
    <w:rsid w:val="00F85723"/>
    <w:rsid w:val="00F91B9E"/>
    <w:rsid w:val="00F92D76"/>
    <w:rsid w:val="00F93717"/>
    <w:rsid w:val="00FA49AE"/>
    <w:rsid w:val="00FA5028"/>
    <w:rsid w:val="00FA62CC"/>
    <w:rsid w:val="00FA7216"/>
    <w:rsid w:val="00FB043A"/>
    <w:rsid w:val="00FB77FD"/>
    <w:rsid w:val="00FC6D68"/>
    <w:rsid w:val="00FC7588"/>
    <w:rsid w:val="00FC7AB5"/>
    <w:rsid w:val="00FD5D5F"/>
    <w:rsid w:val="00FE34FD"/>
    <w:rsid w:val="00FE4C75"/>
    <w:rsid w:val="00FE59F3"/>
    <w:rsid w:val="00FF0686"/>
    <w:rsid w:val="00FF4E73"/>
    <w:rsid w:val="00FF62EF"/>
    <w:rsid w:val="00FF63AE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pname">
    <w:name w:val="dep_name"/>
    <w:basedOn w:val="DefaultParagraphFont"/>
    <w:uiPriority w:val="99"/>
    <w:rsid w:val="006573AB"/>
    <w:rPr>
      <w:rFonts w:cs="Times New Roman"/>
    </w:rPr>
  </w:style>
  <w:style w:type="table" w:styleId="TableGrid">
    <w:name w:val="Table Grid"/>
    <w:basedOn w:val="TableNormal"/>
    <w:uiPriority w:val="99"/>
    <w:rsid w:val="00EC3C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41913"/>
    <w:pPr>
      <w:spacing w:after="0" w:line="240" w:lineRule="auto"/>
    </w:pPr>
    <w:rPr>
      <w:rFonts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913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597</TotalTime>
  <Pages>2</Pages>
  <Words>350</Words>
  <Characters>1995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Мусалимова Ольга Николаевна</dc:creator>
  <cp:keywords/>
  <dc:description/>
  <cp:lastModifiedBy>Kotlyarov</cp:lastModifiedBy>
  <cp:revision>110</cp:revision>
  <cp:lastPrinted>2018-01-22T08:45:00Z</cp:lastPrinted>
  <dcterms:created xsi:type="dcterms:W3CDTF">2017-11-24T06:04:00Z</dcterms:created>
  <dcterms:modified xsi:type="dcterms:W3CDTF">2018-01-24T11:37:00Z</dcterms:modified>
</cp:coreProperties>
</file>